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3F" w:rsidRDefault="00BD6BC4" w:rsidP="004B053F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-946150</wp:posOffset>
                </wp:positionV>
                <wp:extent cx="5717540" cy="889000"/>
                <wp:effectExtent l="0" t="0" r="1905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889000"/>
                          <a:chOff x="2183" y="1273"/>
                          <a:chExt cx="9004" cy="140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183" y="1753"/>
                            <a:ext cx="9004" cy="920"/>
                            <a:chOff x="2183" y="1753"/>
                            <a:chExt cx="9004" cy="92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3" y="175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Classified Session Registration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" y="2203"/>
                              <a:ext cx="897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414" w:rsidRPr="004B053F" w:rsidRDefault="004B053F" w:rsidP="006C4414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Thursday, </w:t>
                                </w:r>
                                <w:r w:rsidR="003727D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B41E01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727D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4B053F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, 201</w:t>
                                </w:r>
                                <w:r w:rsidR="003727D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1273"/>
                            <a:ext cx="897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14" w:rsidRPr="004B053F" w:rsidRDefault="006C4414" w:rsidP="006C441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3727D4" w:rsidRPr="003727D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Perspectives on Ground Services</w:t>
                              </w:r>
                              <w:r w:rsidRPr="004B053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5pt;margin-top:-74.5pt;width:450.2pt;height:70pt;z-index:251657216" coordorigin="2183,1273" coordsize="900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">
                <v:group id="Group 10" o:spid="_x0000_s1027" style="position:absolute;left:2183;top:1753;width:9004;height:920" coordorigin="2183,1753" coordsize="9004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2183;top:175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C4414" w:rsidRPr="004B053F" w:rsidRDefault="004B053F" w:rsidP="006C4414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Classified Session Registration Form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213;top:220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C4414" w:rsidRPr="004B053F" w:rsidRDefault="004B053F" w:rsidP="006C4414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Thursday, </w:t>
                          </w:r>
                          <w:r w:rsidR="003727D4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</w:t>
                          </w:r>
                          <w:r w:rsidR="00B41E01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27D4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5</w:t>
                          </w: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, 201</w:t>
                          </w:r>
                          <w:r w:rsidR="003727D4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2213;top:1273;width:89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C4414" w:rsidRPr="004B053F" w:rsidRDefault="006C4414" w:rsidP="006C4414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“</w:t>
                        </w:r>
                        <w:r w:rsidR="003727D4" w:rsidRPr="003727D4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Perspectives on Ground Services</w:t>
                        </w:r>
                        <w:r w:rsidRPr="004B053F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053F" w:rsidRPr="004B053F" w:rsidRDefault="004B053F" w:rsidP="004B053F">
      <w:r w:rsidRPr="0030074D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  <w:r w:rsidRPr="000F6B22">
        <w:rPr>
          <w:rFonts w:ascii="Arial" w:hAnsi="Arial" w:cs="Arial"/>
        </w:rPr>
        <w:t xml:space="preserve">The classified session will be hosted at The Aerospace Corporation on the afternoon of </w:t>
      </w:r>
      <w:r w:rsidR="00B41E01">
        <w:rPr>
          <w:rFonts w:ascii="Arial" w:hAnsi="Arial" w:cs="Arial"/>
        </w:rPr>
        <w:t xml:space="preserve">Thursday, </w:t>
      </w:r>
      <w:r w:rsidR="003727D4">
        <w:rPr>
          <w:rFonts w:ascii="Arial" w:hAnsi="Arial" w:cs="Arial"/>
        </w:rPr>
        <w:t>March 5</w:t>
      </w:r>
      <w:r>
        <w:rPr>
          <w:rFonts w:ascii="Arial" w:hAnsi="Arial" w:cs="Arial"/>
        </w:rPr>
        <w:t xml:space="preserve">, </w:t>
      </w:r>
      <w:r w:rsidR="003727D4">
        <w:rPr>
          <w:rFonts w:ascii="Arial" w:hAnsi="Arial" w:cs="Arial"/>
        </w:rPr>
        <w:t>2015</w:t>
      </w:r>
      <w:r w:rsidRPr="000F6B22">
        <w:rPr>
          <w:rFonts w:ascii="Arial" w:hAnsi="Arial" w:cs="Arial"/>
        </w:rPr>
        <w:t xml:space="preserve">. Classification level of the meetings will be </w:t>
      </w:r>
      <w:r w:rsidRPr="00C96805">
        <w:rPr>
          <w:rFonts w:ascii="Arial" w:hAnsi="Arial" w:cs="Arial"/>
          <w:b/>
        </w:rPr>
        <w:t>TS/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SI/TK/</w:t>
      </w:r>
      <w:r>
        <w:rPr>
          <w:rFonts w:ascii="Arial" w:hAnsi="Arial" w:cs="Arial"/>
          <w:b/>
        </w:rPr>
        <w:t>/</w:t>
      </w:r>
      <w:r w:rsidRPr="00C96805">
        <w:rPr>
          <w:rFonts w:ascii="Arial" w:hAnsi="Arial" w:cs="Arial"/>
          <w:b/>
        </w:rPr>
        <w:t>NOFORN</w:t>
      </w:r>
      <w:r w:rsidRPr="000F6B22">
        <w:rPr>
          <w:rFonts w:ascii="Arial" w:hAnsi="Arial" w:cs="Arial"/>
        </w:rPr>
        <w:t xml:space="preserve">. Access/clearance level to attend the </w:t>
      </w:r>
      <w:r>
        <w:rPr>
          <w:rFonts w:ascii="Arial" w:hAnsi="Arial" w:cs="Arial"/>
        </w:rPr>
        <w:t xml:space="preserve">classified session will be </w:t>
      </w:r>
      <w:r w:rsidRPr="00C96805">
        <w:rPr>
          <w:rFonts w:ascii="Arial" w:hAnsi="Arial" w:cs="Arial"/>
          <w:b/>
        </w:rPr>
        <w:t>TS/SCI</w:t>
      </w:r>
      <w:r w:rsidRPr="000F6B22">
        <w:rPr>
          <w:rFonts w:ascii="Arial" w:hAnsi="Arial" w:cs="Arial"/>
        </w:rPr>
        <w:t>.</w:t>
      </w:r>
    </w:p>
    <w:p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social security number will only be used for security purposes.  </w:t>
      </w:r>
    </w:p>
    <w:p w:rsidR="004B053F" w:rsidRPr="00694454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will be attending the general unclassified sessions in addition to the classified session, please </w:t>
      </w:r>
      <w:r>
        <w:rPr>
          <w:rFonts w:ascii="Arial" w:hAnsi="Arial" w:cs="Arial"/>
        </w:rPr>
        <w:t xml:space="preserve">also </w:t>
      </w:r>
      <w:r w:rsidRPr="000F6B22">
        <w:rPr>
          <w:rFonts w:ascii="Arial" w:hAnsi="Arial" w:cs="Arial"/>
        </w:rPr>
        <w:t xml:space="preserve">register at </w:t>
      </w:r>
      <w:r w:rsidRPr="00EE4734">
        <w:rPr>
          <w:rFonts w:ascii="Arial" w:hAnsi="Arial" w:cs="Arial"/>
          <w:b/>
          <w:color w:val="0070C0"/>
        </w:rPr>
        <w:t>h</w:t>
      </w:r>
      <w:r w:rsidR="00B41E01">
        <w:rPr>
          <w:rFonts w:ascii="Arial" w:hAnsi="Arial" w:cs="Arial"/>
          <w:b/>
          <w:color w:val="0070C0"/>
        </w:rPr>
        <w:t>ttp://gsaw.org/</w:t>
      </w:r>
      <w:r>
        <w:rPr>
          <w:rFonts w:ascii="Arial" w:hAnsi="Arial" w:cs="Arial"/>
        </w:rPr>
        <w:t>.</w:t>
      </w:r>
    </w:p>
    <w:p w:rsidR="004B053F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 w:rsidRPr="000F6B22">
        <w:rPr>
          <w:rFonts w:ascii="Arial" w:hAnsi="Arial" w:cs="Arial"/>
        </w:rPr>
        <w:t xml:space="preserve">If you are interested in attending </w:t>
      </w:r>
      <w:r w:rsidRPr="00C96805">
        <w:rPr>
          <w:rFonts w:ascii="Arial" w:hAnsi="Arial" w:cs="Arial"/>
          <w:u w:val="single"/>
        </w:rPr>
        <w:t>ONLY</w:t>
      </w:r>
      <w:r w:rsidRPr="000F6B22">
        <w:rPr>
          <w:rFonts w:ascii="Arial" w:hAnsi="Arial" w:cs="Arial"/>
        </w:rPr>
        <w:t xml:space="preserve"> the classified </w:t>
      </w:r>
      <w:r>
        <w:rPr>
          <w:rFonts w:ascii="Arial" w:hAnsi="Arial" w:cs="Arial"/>
        </w:rPr>
        <w:t xml:space="preserve">session </w:t>
      </w:r>
      <w:r w:rsidRPr="00C96805">
        <w:rPr>
          <w:rFonts w:ascii="Arial" w:hAnsi="Arial" w:cs="Arial"/>
          <w:u w:val="single"/>
        </w:rPr>
        <w:t>DO NOT</w:t>
      </w:r>
      <w:r>
        <w:rPr>
          <w:rFonts w:ascii="Arial" w:hAnsi="Arial" w:cs="Arial"/>
        </w:rPr>
        <w:t xml:space="preserve"> register on the web</w:t>
      </w:r>
      <w:r w:rsidRPr="000F6B22">
        <w:rPr>
          <w:rFonts w:ascii="Arial" w:hAnsi="Arial" w:cs="Arial"/>
        </w:rPr>
        <w:t xml:space="preserve">site. </w:t>
      </w:r>
    </w:p>
    <w:p w:rsidR="004B053F" w:rsidRPr="000F6B22" w:rsidRDefault="004B053F" w:rsidP="004B0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Aerospace Corporation attendees: You must complete this form, but you are not required to fax your certs.</w:t>
      </w:r>
    </w:p>
    <w:p w:rsidR="004B053F" w:rsidRPr="00FB24B7" w:rsidRDefault="004B053F" w:rsidP="004B053F">
      <w:pPr>
        <w:spacing w:before="16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Please complete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:rsidR="004B053F" w:rsidRDefault="004B053F" w:rsidP="004B053F">
      <w:pPr>
        <w:rPr>
          <w:rFonts w:ascii="Arial" w:hAnsi="Arial" w:cs="Arial"/>
          <w:b/>
          <w:i/>
        </w:rPr>
      </w:pPr>
    </w:p>
    <w:p w:rsidR="004B053F" w:rsidRDefault="004B053F" w:rsidP="004B053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:rsidR="004B053F" w:rsidRDefault="004B053F" w:rsidP="004B053F">
      <w:pPr>
        <w:rPr>
          <w:rFonts w:ascii="Arial" w:hAnsi="Arial" w:cs="Arial"/>
          <w:b/>
          <w:i/>
        </w:rPr>
      </w:pPr>
    </w:p>
    <w:p w:rsidR="004B053F" w:rsidRDefault="004B053F" w:rsidP="004B053F">
      <w:pPr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  <w:r>
        <w:rPr>
          <w:rFonts w:ascii="Arial" w:hAnsi="Arial" w:cs="Arial"/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:rsidR="004B053F" w:rsidRDefault="004B053F" w:rsidP="004B053F">
      <w:pPr>
        <w:spacing w:before="160"/>
        <w:rPr>
          <w:rFonts w:ascii="Arial" w:hAnsi="Arial" w:cs="Arial"/>
          <w:b/>
          <w:color w:val="C00000"/>
        </w:rPr>
      </w:pPr>
    </w:p>
    <w:p w:rsidR="004B053F" w:rsidRPr="006D692C" w:rsidRDefault="00BD6BC4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6778625</wp:posOffset>
                </wp:positionH>
                <wp:positionV relativeFrom="paragraph">
                  <wp:posOffset>254000</wp:posOffset>
                </wp:positionV>
                <wp:extent cx="198120" cy="175260"/>
                <wp:effectExtent l="19050" t="1905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C4DD" id="Rectangle 2" o:spid="_x0000_s1026" style="position:absolute;margin-left:533.75pt;margin-top:20pt;width:15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I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" strokecolor="#c00000" strokeweight="2.25pt"/>
            </w:pict>
          </mc:Fallback>
        </mc:AlternateContent>
      </w:r>
      <w:r w:rsidR="004B053F" w:rsidRPr="008D763A">
        <w:rPr>
          <w:rFonts w:ascii="Arial" w:hAnsi="Arial" w:cs="Arial"/>
          <w:b/>
          <w:color w:val="C00000"/>
          <w:sz w:val="22"/>
        </w:rPr>
        <w:t>Registration Confirmation:</w:t>
      </w:r>
      <w:r w:rsidR="004B053F" w:rsidRPr="008D763A">
        <w:rPr>
          <w:rFonts w:ascii="Arial" w:hAnsi="Arial" w:cs="Arial"/>
          <w:b/>
          <w:sz w:val="22"/>
        </w:rPr>
        <w:t xml:space="preserve">  </w:t>
      </w:r>
      <w:r w:rsidR="004B053F" w:rsidRPr="006D692C">
        <w:rPr>
          <w:rFonts w:ascii="Arial" w:hAnsi="Arial" w:cs="Arial"/>
          <w:b/>
          <w:sz w:val="22"/>
        </w:rPr>
        <w:t>If you would like to receive confirmation of your registration to the classified session, please check this box.  (Confirmation will be sent to your unclassified phone line</w:t>
      </w:r>
      <w:r w:rsidR="004B053F">
        <w:rPr>
          <w:rFonts w:ascii="Arial" w:hAnsi="Arial" w:cs="Arial"/>
          <w:b/>
          <w:sz w:val="22"/>
        </w:rPr>
        <w:t>.</w:t>
      </w:r>
      <w:r w:rsidR="004B053F" w:rsidRPr="006D692C">
        <w:rPr>
          <w:rFonts w:ascii="Arial" w:hAnsi="Arial" w:cs="Arial"/>
          <w:b/>
          <w:sz w:val="22"/>
        </w:rPr>
        <w:t>)</w:t>
      </w:r>
    </w:p>
    <w:p w:rsidR="004B053F" w:rsidRPr="006D692C" w:rsidRDefault="004B053F" w:rsidP="004B053F">
      <w:pPr>
        <w:spacing w:before="160"/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Please fax your visit certs</w:t>
      </w:r>
      <w:r w:rsidR="00FA66E0">
        <w:rPr>
          <w:rFonts w:ascii="Arial" w:hAnsi="Arial" w:cs="Arial"/>
          <w:b/>
          <w:sz w:val="22"/>
        </w:rPr>
        <w:t xml:space="preserve"> and this completed form to 310.416.7225 (Unclassified) or 310.416.</w:t>
      </w:r>
      <w:r w:rsidRPr="006D692C">
        <w:rPr>
          <w:rFonts w:ascii="Arial" w:hAnsi="Arial" w:cs="Arial"/>
          <w:b/>
          <w:sz w:val="22"/>
        </w:rPr>
        <w:t>73</w:t>
      </w:r>
      <w:r w:rsidR="009A4AFE">
        <w:rPr>
          <w:rFonts w:ascii="Arial" w:hAnsi="Arial" w:cs="Arial"/>
          <w:b/>
          <w:sz w:val="22"/>
        </w:rPr>
        <w:t>43</w:t>
      </w:r>
      <w:r w:rsidRPr="006D692C">
        <w:rPr>
          <w:rFonts w:ascii="Arial" w:hAnsi="Arial" w:cs="Arial"/>
          <w:b/>
          <w:sz w:val="22"/>
        </w:rPr>
        <w:t xml:space="preserve"> (Classi</w:t>
      </w:r>
      <w:r w:rsidR="008D763A">
        <w:rPr>
          <w:rFonts w:ascii="Arial" w:hAnsi="Arial" w:cs="Arial"/>
          <w:b/>
          <w:sz w:val="22"/>
        </w:rPr>
        <w:t>fied).  This form can also be e</w:t>
      </w:r>
      <w:r w:rsidRPr="006D692C">
        <w:rPr>
          <w:rFonts w:ascii="Arial" w:hAnsi="Arial" w:cs="Arial"/>
          <w:b/>
          <w:sz w:val="22"/>
        </w:rPr>
        <w:t xml:space="preserve">mailed to: </w:t>
      </w:r>
      <w:r w:rsidRPr="006D692C">
        <w:rPr>
          <w:rFonts w:ascii="Arial" w:hAnsi="Arial" w:cs="Arial"/>
          <w:b/>
          <w:color w:val="0070C0"/>
          <w:sz w:val="22"/>
        </w:rPr>
        <w:t>aero-security-west@gwan.npa.ic.gov</w:t>
      </w:r>
      <w:r w:rsidRPr="006D692C">
        <w:rPr>
          <w:rFonts w:ascii="Arial" w:hAnsi="Arial" w:cs="Arial"/>
          <w:b/>
          <w:sz w:val="22"/>
        </w:rPr>
        <w:t xml:space="preserve"> on the classified network. </w:t>
      </w:r>
    </w:p>
    <w:p w:rsidR="004B053F" w:rsidRPr="006D692C" w:rsidRDefault="008D763A" w:rsidP="004B053F">
      <w:pPr>
        <w:spacing w:before="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Security POC: Bob Foster,</w:t>
      </w:r>
      <w:r w:rsidR="00FA66E0">
        <w:rPr>
          <w:rFonts w:ascii="Arial" w:hAnsi="Arial" w:cs="Arial"/>
          <w:b/>
          <w:sz w:val="22"/>
        </w:rPr>
        <w:t xml:space="preserve"> 310.416.</w:t>
      </w:r>
      <w:r w:rsidR="004B053F" w:rsidRPr="006D692C">
        <w:rPr>
          <w:rFonts w:ascii="Arial" w:hAnsi="Arial" w:cs="Arial"/>
          <w:b/>
          <w:sz w:val="22"/>
        </w:rPr>
        <w:t>7110 (Unclassified)</w:t>
      </w:r>
    </w:p>
    <w:p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 xml:space="preserve">Tech POC: </w:t>
      </w:r>
      <w:r>
        <w:rPr>
          <w:rFonts w:ascii="Arial" w:hAnsi="Arial" w:cs="Arial"/>
          <w:b/>
          <w:sz w:val="22"/>
        </w:rPr>
        <w:t>Sky Troyer</w:t>
      </w:r>
      <w:r w:rsidR="008D763A">
        <w:rPr>
          <w:rFonts w:ascii="Arial" w:hAnsi="Arial" w:cs="Arial"/>
          <w:b/>
          <w:sz w:val="22"/>
        </w:rPr>
        <w:t>,</w:t>
      </w:r>
      <w:r w:rsidRPr="006D692C">
        <w:rPr>
          <w:rFonts w:ascii="Arial" w:hAnsi="Arial" w:cs="Arial"/>
          <w:b/>
          <w:sz w:val="22"/>
        </w:rPr>
        <w:t xml:space="preserve"> </w:t>
      </w:r>
      <w:r w:rsidR="00FA66E0">
        <w:rPr>
          <w:rFonts w:ascii="Arial" w:hAnsi="Arial" w:cs="Arial"/>
          <w:b/>
          <w:sz w:val="22"/>
        </w:rPr>
        <w:t>310.336.</w:t>
      </w:r>
      <w:r>
        <w:rPr>
          <w:rFonts w:ascii="Arial" w:hAnsi="Arial" w:cs="Arial"/>
          <w:b/>
          <w:sz w:val="22"/>
        </w:rPr>
        <w:t>3627 (Unc</w:t>
      </w:r>
      <w:r w:rsidRPr="006D692C">
        <w:rPr>
          <w:rFonts w:ascii="Arial" w:hAnsi="Arial" w:cs="Arial"/>
          <w:b/>
          <w:sz w:val="22"/>
        </w:rPr>
        <w:t>lassified)</w:t>
      </w:r>
    </w:p>
    <w:p w:rsidR="004B053F" w:rsidRPr="006D692C" w:rsidRDefault="004B053F" w:rsidP="004B053F">
      <w:pPr>
        <w:rPr>
          <w:rFonts w:ascii="Arial" w:hAnsi="Arial" w:cs="Arial"/>
          <w:b/>
          <w:sz w:val="22"/>
        </w:rPr>
      </w:pPr>
    </w:p>
    <w:p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Address: 2310 East El Segundo Blvd., El Segundo, CA 90245</w:t>
      </w:r>
    </w:p>
    <w:p w:rsidR="004B053F" w:rsidRPr="006D692C" w:rsidRDefault="004B053F" w:rsidP="004B053F">
      <w:pPr>
        <w:rPr>
          <w:rFonts w:ascii="Arial" w:hAnsi="Arial" w:cs="Arial"/>
          <w:b/>
          <w:sz w:val="22"/>
        </w:rPr>
      </w:pPr>
      <w:r w:rsidRPr="006D692C">
        <w:rPr>
          <w:rFonts w:ascii="Arial" w:hAnsi="Arial" w:cs="Arial"/>
          <w:b/>
          <w:sz w:val="22"/>
        </w:rPr>
        <w:t>Aerospace SMO Code: 127822</w:t>
      </w:r>
    </w:p>
    <w:p w:rsidR="004B053F" w:rsidRPr="006D692C" w:rsidRDefault="004B053F" w:rsidP="004B053F">
      <w:pPr>
        <w:spacing w:before="160"/>
        <w:rPr>
          <w:sz w:val="22"/>
        </w:rPr>
      </w:pPr>
      <w:r w:rsidRPr="006D692C">
        <w:rPr>
          <w:rFonts w:ascii="Arial" w:hAnsi="Arial" w:cs="Arial"/>
          <w:b/>
          <w:sz w:val="22"/>
        </w:rPr>
        <w:t>If you have</w:t>
      </w:r>
      <w:r w:rsidR="00FA66E0">
        <w:rPr>
          <w:rFonts w:ascii="Arial" w:hAnsi="Arial" w:cs="Arial"/>
          <w:b/>
          <w:sz w:val="22"/>
        </w:rPr>
        <w:t xml:space="preserve"> any questions, please call 891.2321 (Classified) or 310.336.</w:t>
      </w:r>
      <w:r w:rsidRPr="006D692C">
        <w:rPr>
          <w:rFonts w:ascii="Arial" w:hAnsi="Arial" w:cs="Arial"/>
          <w:b/>
          <w:sz w:val="22"/>
        </w:rPr>
        <w:t>0555 (</w:t>
      </w:r>
      <w:bookmarkStart w:id="0" w:name="_GoBack"/>
      <w:r w:rsidRPr="006D692C">
        <w:rPr>
          <w:rFonts w:ascii="Arial" w:hAnsi="Arial" w:cs="Arial"/>
          <w:b/>
          <w:sz w:val="22"/>
        </w:rPr>
        <w:t>Unclassified).</w:t>
      </w:r>
    </w:p>
    <w:bookmarkEnd w:id="0"/>
    <w:p w:rsidR="00E50C3A" w:rsidRPr="001C4D40" w:rsidRDefault="00E50C3A">
      <w:pPr>
        <w:rPr>
          <w:sz w:val="24"/>
          <w:szCs w:val="24"/>
        </w:rPr>
      </w:pPr>
    </w:p>
    <w:sectPr w:rsidR="00E50C3A" w:rsidRPr="001C4D40" w:rsidSect="00E84A8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FD" w:rsidRDefault="004464FD" w:rsidP="00E84A82">
      <w:r>
        <w:separator/>
      </w:r>
    </w:p>
  </w:endnote>
  <w:endnote w:type="continuationSeparator" w:id="0">
    <w:p w:rsidR="004464FD" w:rsidRDefault="004464FD" w:rsidP="00E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3F" w:rsidRPr="00CE6946" w:rsidRDefault="00B41E01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9A4AFE">
      <w:rPr>
        <w:rFonts w:ascii="Arial Narrow" w:hAnsi="Arial Narrow"/>
        <w:sz w:val="18"/>
      </w:rPr>
      <w:t>2/5/2015</w:t>
    </w:r>
  </w:p>
  <w:p w:rsidR="004B053F" w:rsidRDefault="004B053F" w:rsidP="004B053F">
    <w:pPr>
      <w:pStyle w:val="Header"/>
      <w:jc w:val="center"/>
    </w:pPr>
    <w:r>
      <w:t>For Official Use Only</w:t>
    </w:r>
  </w:p>
  <w:p w:rsidR="004B053F" w:rsidRDefault="004B053F" w:rsidP="004B053F">
    <w:pPr>
      <w:pStyle w:val="Foot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FD" w:rsidRDefault="004464FD" w:rsidP="00E84A82">
      <w:r>
        <w:separator/>
      </w:r>
    </w:p>
  </w:footnote>
  <w:footnote w:type="continuationSeparator" w:id="0">
    <w:p w:rsidR="004464FD" w:rsidRDefault="004464FD" w:rsidP="00E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3F" w:rsidRDefault="004B053F" w:rsidP="004B053F">
    <w:pPr>
      <w:pStyle w:val="Header"/>
      <w:jc w:val="center"/>
    </w:pPr>
    <w:r>
      <w:t>For Official Use Only</w:t>
    </w:r>
  </w:p>
  <w:p w:rsidR="004B053F" w:rsidRDefault="004B053F" w:rsidP="004B053F">
    <w:pPr>
      <w:pStyle w:val="Header"/>
      <w:jc w:val="center"/>
    </w:pPr>
    <w:r>
      <w:t>When Completed</w:t>
    </w:r>
  </w:p>
  <w:p w:rsidR="004B053F" w:rsidRDefault="004B053F">
    <w:pPr>
      <w:pStyle w:val="Header"/>
    </w:pPr>
  </w:p>
  <w:p w:rsidR="006C4414" w:rsidRDefault="00541569">
    <w:pPr>
      <w:pStyle w:val="Header"/>
    </w:pPr>
    <w:r>
      <w:rPr>
        <w:noProof/>
      </w:rPr>
      <w:drawing>
        <wp:inline distT="0" distB="0" distL="0" distR="0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23E9A"/>
    <w:multiLevelType w:val="hybridMultilevel"/>
    <w:tmpl w:val="F5E0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25130"/>
    <w:rsid w:val="001C4D40"/>
    <w:rsid w:val="001D2EEF"/>
    <w:rsid w:val="00336C03"/>
    <w:rsid w:val="003727D4"/>
    <w:rsid w:val="003A0E6F"/>
    <w:rsid w:val="003B331B"/>
    <w:rsid w:val="004464FD"/>
    <w:rsid w:val="004B053F"/>
    <w:rsid w:val="00512EE8"/>
    <w:rsid w:val="00541569"/>
    <w:rsid w:val="005C1AA3"/>
    <w:rsid w:val="005F5D62"/>
    <w:rsid w:val="006356BA"/>
    <w:rsid w:val="006C29AB"/>
    <w:rsid w:val="006C4414"/>
    <w:rsid w:val="00835BF3"/>
    <w:rsid w:val="008A6426"/>
    <w:rsid w:val="008D763A"/>
    <w:rsid w:val="00926AB4"/>
    <w:rsid w:val="00994C29"/>
    <w:rsid w:val="009A0DD8"/>
    <w:rsid w:val="009A4AFE"/>
    <w:rsid w:val="00A76AC8"/>
    <w:rsid w:val="00AB5393"/>
    <w:rsid w:val="00B41E01"/>
    <w:rsid w:val="00BD6BC4"/>
    <w:rsid w:val="00BD6FEA"/>
    <w:rsid w:val="00BF176B"/>
    <w:rsid w:val="00C13AE1"/>
    <w:rsid w:val="00CB723A"/>
    <w:rsid w:val="00D24611"/>
    <w:rsid w:val="00D46697"/>
    <w:rsid w:val="00E50C3A"/>
    <w:rsid w:val="00E84A82"/>
    <w:rsid w:val="00EB4554"/>
    <w:rsid w:val="00F7091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Rauby Page</cp:lastModifiedBy>
  <cp:revision>2</cp:revision>
  <cp:lastPrinted>2013-08-01T21:18:00Z</cp:lastPrinted>
  <dcterms:created xsi:type="dcterms:W3CDTF">2015-02-06T13:43:00Z</dcterms:created>
  <dcterms:modified xsi:type="dcterms:W3CDTF">2015-02-06T13:43:00Z</dcterms:modified>
</cp:coreProperties>
</file>