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CFFAB" w14:textId="0B424B47" w:rsidR="004B053F" w:rsidRDefault="004B053F" w:rsidP="00C74F84">
      <w:pPr>
        <w:pStyle w:val="NoSpacing"/>
      </w:pPr>
    </w:p>
    <w:p w14:paraId="1C53E597" w14:textId="77777777" w:rsidR="0048668F" w:rsidRDefault="004B053F" w:rsidP="00C74F84">
      <w:pPr>
        <w:pStyle w:val="FormHeading"/>
      </w:pPr>
      <w:r w:rsidRPr="0030074D">
        <w:t>Instructions:</w:t>
      </w:r>
    </w:p>
    <w:p w14:paraId="3AB9E95D" w14:textId="7B049225" w:rsidR="003900E6" w:rsidRDefault="003900E6" w:rsidP="00C74F84">
      <w:pPr>
        <w:pStyle w:val="NoSpacing"/>
      </w:pPr>
    </w:p>
    <w:p w14:paraId="312B07E7" w14:textId="342890C6" w:rsidR="00B65000" w:rsidRPr="000D542F" w:rsidRDefault="7869777E" w:rsidP="00C74F84">
      <w:pPr>
        <w:pStyle w:val="Bullet1"/>
        <w:numPr>
          <w:ilvl w:val="0"/>
          <w:numId w:val="9"/>
        </w:numPr>
      </w:pPr>
      <w:r>
        <w:t xml:space="preserve">The classified session will be hosted at The Aerospace Corporation on the afternoon of Thursday, Feb. 28, 2019.  All attendees must possess a TS/SCI clearance. </w:t>
      </w:r>
    </w:p>
    <w:p w14:paraId="6A7CFFAC" w14:textId="0CDC369A" w:rsidR="004B053F" w:rsidRPr="004B053F" w:rsidRDefault="004B053F" w:rsidP="00C74F84">
      <w:pPr>
        <w:pStyle w:val="Bullet1"/>
        <w:numPr>
          <w:ilvl w:val="0"/>
          <w:numId w:val="0"/>
        </w:numPr>
        <w:ind w:left="720"/>
      </w:pPr>
    </w:p>
    <w:p w14:paraId="5D5FEEDA" w14:textId="2004599B" w:rsidR="00B65000" w:rsidRDefault="00C74F84" w:rsidP="00C74F84">
      <w:pPr>
        <w:pStyle w:val="Bullet1"/>
      </w:pPr>
      <w:r w:rsidRPr="00036538">
        <w:rPr>
          <w:b/>
          <w:color w:val="FF0000"/>
          <w:sz w:val="22"/>
        </w:rPr>
        <w:t>ALL ATTENDEES MUST REGISTER VIA THIS FORM TO ATTEND THE CLASSIFIED SESSION. NO EXCEPTIONS.</w:t>
      </w:r>
      <w:r>
        <w:t xml:space="preserve"> </w:t>
      </w:r>
      <w:r w:rsidR="00B77B54">
        <w:t xml:space="preserve">This form is required to get you badged for the event. No entry without the proper workshop badge. </w:t>
      </w:r>
      <w:r>
        <w:t xml:space="preserve">Registration for the UNCLASSIFIED </w:t>
      </w:r>
      <w:r w:rsidR="00036538">
        <w:t xml:space="preserve">events held </w:t>
      </w:r>
      <w:r>
        <w:t xml:space="preserve">Monday </w:t>
      </w:r>
      <w:r w:rsidRPr="00C74F84">
        <w:t xml:space="preserve">through Thursday </w:t>
      </w:r>
      <w:r>
        <w:t xml:space="preserve">at the hotel is a </w:t>
      </w:r>
      <w:r w:rsidR="00300FFE">
        <w:t>separate</w:t>
      </w:r>
      <w:r>
        <w:t xml:space="preserve"> process </w:t>
      </w:r>
      <w:r w:rsidR="00300FFE">
        <w:t xml:space="preserve">that should be followed </w:t>
      </w:r>
      <w:r>
        <w:t xml:space="preserve">at </w:t>
      </w:r>
      <w:hyperlink r:id="rId11" w:history="1">
        <w:r w:rsidR="00721CC6" w:rsidRPr="001E5438">
          <w:rPr>
            <w:rStyle w:val="Hyperlink"/>
            <w:rFonts w:cs="Arial"/>
          </w:rPr>
          <w:t>http://gsaw.aero.org/</w:t>
        </w:r>
      </w:hyperlink>
      <w:r w:rsidRPr="00C74F84">
        <w:t>.</w:t>
      </w:r>
    </w:p>
    <w:p w14:paraId="14340AA8" w14:textId="77777777" w:rsidR="00C74F84" w:rsidRDefault="00C74F84" w:rsidP="00C74F84">
      <w:pPr>
        <w:pStyle w:val="Bullet1"/>
        <w:numPr>
          <w:ilvl w:val="0"/>
          <w:numId w:val="0"/>
        </w:numPr>
        <w:ind w:left="720"/>
      </w:pPr>
    </w:p>
    <w:p w14:paraId="75104A8E" w14:textId="47CBE6E9" w:rsidR="00036538" w:rsidRDefault="00036538" w:rsidP="00036538">
      <w:pPr>
        <w:pStyle w:val="Bullet1"/>
      </w:pPr>
      <w:r w:rsidRPr="00036538">
        <w:t xml:space="preserve">If you </w:t>
      </w:r>
      <w:r w:rsidRPr="00036538">
        <w:rPr>
          <w:b/>
        </w:rPr>
        <w:t>DO</w:t>
      </w:r>
      <w:r w:rsidRPr="00036538">
        <w:t xml:space="preserve"> </w:t>
      </w:r>
      <w:r w:rsidRPr="00036538">
        <w:rPr>
          <w:b/>
        </w:rPr>
        <w:t>NOT</w:t>
      </w:r>
      <w:r w:rsidRPr="00036538">
        <w:t xml:space="preserve"> work for The Aerospace Corporation, visit certs are required in addition to this form.</w:t>
      </w:r>
    </w:p>
    <w:p w14:paraId="6C916F34" w14:textId="77777777" w:rsidR="00036538" w:rsidRDefault="00036538" w:rsidP="00036538">
      <w:pPr>
        <w:pStyle w:val="ListParagraph"/>
      </w:pPr>
    </w:p>
    <w:p w14:paraId="1EF45EED" w14:textId="3C63348B" w:rsidR="00B65000" w:rsidRDefault="0044110D" w:rsidP="00036538">
      <w:pPr>
        <w:pStyle w:val="Bullet1"/>
      </w:pPr>
      <w:r>
        <w:t xml:space="preserve">If you </w:t>
      </w:r>
      <w:r w:rsidR="00036538" w:rsidRPr="00036538">
        <w:rPr>
          <w:b/>
        </w:rPr>
        <w:t xml:space="preserve">DO </w:t>
      </w:r>
      <w:r>
        <w:t xml:space="preserve">work for The Aerospace Corporation, </w:t>
      </w:r>
      <w:r w:rsidR="00036538">
        <w:t>you must still complete this form</w:t>
      </w:r>
      <w:r w:rsidR="00C74F84" w:rsidRPr="00C74F84">
        <w:t xml:space="preserve">. </w:t>
      </w:r>
    </w:p>
    <w:p w14:paraId="7EEEC6A6" w14:textId="77777777" w:rsidR="00036538" w:rsidRDefault="00036538" w:rsidP="00036538">
      <w:pPr>
        <w:pStyle w:val="ListParagraph"/>
      </w:pPr>
    </w:p>
    <w:p w14:paraId="6A7CFFB1" w14:textId="1EBBF098" w:rsidR="004B053F" w:rsidRDefault="003900E6" w:rsidP="00C74F84">
      <w:pPr>
        <w:pStyle w:val="FormHeading"/>
        <w:rPr>
          <w:i/>
        </w:rPr>
      </w:pPr>
      <w:r w:rsidRPr="00C74F84">
        <w:t xml:space="preserve">Step 1: </w:t>
      </w:r>
      <w:r w:rsidR="00480F2E" w:rsidRPr="00C74F84">
        <w:t>C</w:t>
      </w:r>
      <w:r w:rsidR="004B053F" w:rsidRPr="00C74F84">
        <w:t>omplete the following</w:t>
      </w:r>
      <w:r w:rsidR="00480F2E" w:rsidRPr="00C74F84">
        <w:t xml:space="preserve"> (* indicates required fields)</w:t>
      </w:r>
      <w:r w:rsidR="004B053F" w:rsidRPr="00C74F84">
        <w:t>:</w:t>
      </w:r>
    </w:p>
    <w:p w14:paraId="2D2CDEFC" w14:textId="70E43EF9" w:rsidR="003900E6" w:rsidRPr="00FB24B7" w:rsidRDefault="003900E6" w:rsidP="00C74F84">
      <w:pPr>
        <w:pStyle w:val="NoSpacing"/>
        <w:tabs>
          <w:tab w:val="left" w:pos="408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4" w14:textId="77777777" w:rsidTr="00EB4554">
        <w:trPr>
          <w:trHeight w:val="476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2" w14:textId="52B4D3F4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*Full </w:t>
            </w:r>
            <w:r w:rsidR="004B053F" w:rsidRPr="004B053F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6408" w:type="dxa"/>
            <w:vAlign w:val="center"/>
          </w:tcPr>
          <w:p w14:paraId="6A7CFFB3" w14:textId="681F9DC6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5" w14:textId="08ECF4E7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1808D6">
              <w:rPr>
                <w:rFonts w:ascii="Arial" w:hAnsi="Arial" w:cs="Arial"/>
                <w:b/>
                <w:i/>
              </w:rPr>
              <w:t xml:space="preserve">Last 4 #’s of </w:t>
            </w:r>
            <w:r w:rsidR="004B053F" w:rsidRPr="004B053F">
              <w:rPr>
                <w:rFonts w:ascii="Arial" w:hAnsi="Arial" w:cs="Arial"/>
                <w:b/>
                <w:i/>
              </w:rPr>
              <w:t>SSN:</w:t>
            </w:r>
          </w:p>
        </w:tc>
        <w:tc>
          <w:tcPr>
            <w:tcW w:w="6408" w:type="dxa"/>
            <w:vAlign w:val="center"/>
          </w:tcPr>
          <w:p w14:paraId="6A7CFFB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B8" w14:textId="7A26A4A1" w:rsidR="004B053F" w:rsidRDefault="004B053F" w:rsidP="00C74F84">
      <w:pPr>
        <w:pStyle w:val="NoSpacing"/>
      </w:pPr>
    </w:p>
    <w:p w14:paraId="6A7CFFB9" w14:textId="6053F34D" w:rsidR="004B053F" w:rsidRDefault="004B053F" w:rsidP="00C74F84">
      <w:pPr>
        <w:ind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Phone Number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C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A" w14:textId="6A7E2ED1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BB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F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D" w14:textId="220D1227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4B053F"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BE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C0" w14:textId="60878B93" w:rsidR="004B053F" w:rsidRDefault="004B053F" w:rsidP="00C74F84">
      <w:pPr>
        <w:pStyle w:val="NoSpacing"/>
      </w:pPr>
    </w:p>
    <w:p w14:paraId="6A7CFFC1" w14:textId="0FA9CC15" w:rsidR="004B053F" w:rsidRDefault="004B053F" w:rsidP="00C74F84">
      <w:pPr>
        <w:ind w:firstLine="720"/>
        <w:rPr>
          <w:rFonts w:ascii="Arial" w:hAnsi="Arial" w:cs="Arial"/>
          <w:b/>
          <w:i/>
        </w:rPr>
      </w:pPr>
      <w:r w:rsidRPr="00FB24B7">
        <w:rPr>
          <w:rFonts w:ascii="Arial" w:hAnsi="Arial" w:cs="Arial"/>
          <w:b/>
          <w:i/>
        </w:rPr>
        <w:t>Email 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C4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2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C3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C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5" w14:textId="05D7012A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4B053F"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C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226AD1ED" w14:textId="77777777" w:rsidR="003900E6" w:rsidRDefault="003900E6" w:rsidP="00C74F84">
      <w:pPr>
        <w:pStyle w:val="NoSpacing"/>
      </w:pPr>
    </w:p>
    <w:p w14:paraId="15CCCB6D" w14:textId="77777777" w:rsidR="0048668F" w:rsidRPr="0048668F" w:rsidRDefault="0048668F" w:rsidP="00C74F84">
      <w:pPr>
        <w:pStyle w:val="NoSpacing"/>
      </w:pPr>
    </w:p>
    <w:p w14:paraId="72BE3204" w14:textId="77777777" w:rsidR="002360EE" w:rsidRDefault="003900E6" w:rsidP="00C74F84">
      <w:pPr>
        <w:pStyle w:val="FormHeading"/>
      </w:pPr>
      <w:r>
        <w:t>Step 2: Submit Your Registration</w:t>
      </w:r>
      <w:r w:rsidRPr="00EA7FE0">
        <w:t>:</w:t>
      </w:r>
    </w:p>
    <w:p w14:paraId="4050C8CA" w14:textId="77777777" w:rsidR="0048668F" w:rsidRDefault="0048668F" w:rsidP="00C74F84">
      <w:pPr>
        <w:pStyle w:val="NoSpacing"/>
      </w:pPr>
    </w:p>
    <w:p w14:paraId="1B15F5C0" w14:textId="45274064" w:rsidR="00A036EB" w:rsidRDefault="00A036EB" w:rsidP="00C74F84">
      <w:pPr>
        <w:pStyle w:val="Bullet1"/>
      </w:pPr>
      <w:r>
        <w:t>Update the classification level in the header and footer of this form, if necessary</w:t>
      </w:r>
    </w:p>
    <w:p w14:paraId="68CD1720" w14:textId="77777777" w:rsidR="00A036EB" w:rsidRDefault="00A036EB" w:rsidP="00A036EB">
      <w:pPr>
        <w:pStyle w:val="Bullet1"/>
        <w:numPr>
          <w:ilvl w:val="0"/>
          <w:numId w:val="0"/>
        </w:numPr>
        <w:ind w:left="720"/>
      </w:pPr>
    </w:p>
    <w:p w14:paraId="1197C61E" w14:textId="7E377D9E" w:rsidR="003900E6" w:rsidRPr="00C74F84" w:rsidRDefault="00D72CCE" w:rsidP="00C74F84">
      <w:pPr>
        <w:pStyle w:val="Bullet1"/>
      </w:pPr>
      <w:r>
        <w:t xml:space="preserve">Submit </w:t>
      </w:r>
      <w:r w:rsidR="0044110D">
        <w:t xml:space="preserve">this completed form </w:t>
      </w:r>
      <w:r w:rsidR="00300FFE">
        <w:t>AND</w:t>
      </w:r>
      <w:r w:rsidR="00300FFE" w:rsidRPr="0044110D">
        <w:t xml:space="preserve"> </w:t>
      </w:r>
      <w:r w:rsidR="0044110D" w:rsidRPr="00C74F84">
        <w:t xml:space="preserve">your visit certs </w:t>
      </w:r>
      <w:r w:rsidR="00300FFE">
        <w:t>to:</w:t>
      </w:r>
    </w:p>
    <w:p w14:paraId="06982B3E" w14:textId="01A2DBCF" w:rsidR="003900E6" w:rsidRPr="00EA7FE0" w:rsidRDefault="003900E6" w:rsidP="00C74F84">
      <w:pPr>
        <w:pStyle w:val="Bullet2"/>
      </w:pPr>
      <w:r w:rsidRPr="00EA7FE0">
        <w:t xml:space="preserve">Email: </w:t>
      </w:r>
      <w:r w:rsidR="00D72CCE" w:rsidRPr="00D72CCE">
        <w:rPr>
          <w:b/>
        </w:rPr>
        <w:t>gsaw@aero.ctr.nro.ic.gov</w:t>
      </w:r>
      <w:r w:rsidRPr="00D72CCE">
        <w:t xml:space="preserve"> </w:t>
      </w:r>
      <w:r w:rsidRPr="00EA7FE0">
        <w:t xml:space="preserve">on the classified network </w:t>
      </w:r>
      <w:r w:rsidRPr="00036538">
        <w:rPr>
          <w:b/>
        </w:rPr>
        <w:t>(preferred)</w:t>
      </w:r>
    </w:p>
    <w:p w14:paraId="16BFA1CC" w14:textId="6836E441" w:rsidR="003900E6" w:rsidRPr="00EA7FE0" w:rsidRDefault="00AC3592" w:rsidP="001B1F89">
      <w:pPr>
        <w:pStyle w:val="Bullet2"/>
      </w:pPr>
      <w:r>
        <w:t xml:space="preserve">Fax: </w:t>
      </w:r>
      <w:r w:rsidR="001B1F89" w:rsidRPr="001B1F89">
        <w:t>424-405-2343</w:t>
      </w:r>
      <w:r w:rsidR="003900E6" w:rsidRPr="00EA7FE0">
        <w:t xml:space="preserve"> (</w:t>
      </w:r>
      <w:r w:rsidR="0048668F">
        <w:t>Secure</w:t>
      </w:r>
      <w:r>
        <w:t xml:space="preserve">) or </w:t>
      </w:r>
      <w:r w:rsidR="001D0F69">
        <w:t>310-563-2200</w:t>
      </w:r>
      <w:bookmarkStart w:id="0" w:name="_GoBack"/>
      <w:bookmarkEnd w:id="0"/>
      <w:r w:rsidR="003900E6" w:rsidRPr="00EA7FE0">
        <w:t xml:space="preserve"> (U</w:t>
      </w:r>
      <w:r w:rsidR="0048668F">
        <w:t>nclassified (U)</w:t>
      </w:r>
      <w:r w:rsidR="003900E6" w:rsidRPr="00EA7FE0">
        <w:t>)</w:t>
      </w:r>
    </w:p>
    <w:p w14:paraId="0961D74C" w14:textId="77777777" w:rsidR="003900E6" w:rsidRDefault="003900E6" w:rsidP="00C74F84">
      <w:pPr>
        <w:pStyle w:val="NoSpacing"/>
      </w:pPr>
    </w:p>
    <w:p w14:paraId="20F84168" w14:textId="00EFF865" w:rsidR="002360EE" w:rsidRPr="00EA7FE0" w:rsidRDefault="002360EE" w:rsidP="00C74F84">
      <w:pPr>
        <w:pStyle w:val="Bullet1"/>
      </w:pPr>
      <w:r w:rsidRPr="002360EE">
        <w:t>Visit Cert POCs and Information:</w:t>
      </w:r>
    </w:p>
    <w:p w14:paraId="5DCA4AE0" w14:textId="3EA74272" w:rsidR="003900E6" w:rsidRPr="00EA7FE0" w:rsidRDefault="00A036EB" w:rsidP="001B1F89">
      <w:pPr>
        <w:pStyle w:val="Bullet2"/>
      </w:pPr>
      <w:r>
        <w:t xml:space="preserve">Security POC: Bob Foster, </w:t>
      </w:r>
      <w:r w:rsidR="001B1F89" w:rsidRPr="001B1F89">
        <w:t>424-405-2110</w:t>
      </w:r>
      <w:r w:rsidR="003900E6" w:rsidRPr="00EA7FE0">
        <w:t xml:space="preserve"> (U)</w:t>
      </w:r>
    </w:p>
    <w:p w14:paraId="34A75994" w14:textId="6B6E8547" w:rsidR="003900E6" w:rsidRPr="00EA7FE0" w:rsidRDefault="003900E6" w:rsidP="00B94BAF">
      <w:pPr>
        <w:pStyle w:val="Bullet2"/>
      </w:pPr>
      <w:r w:rsidRPr="00EA7FE0">
        <w:t>T</w:t>
      </w:r>
      <w:r w:rsidR="00A036EB">
        <w:t xml:space="preserve">ech POCs: </w:t>
      </w:r>
      <w:r w:rsidR="00B94BAF">
        <w:t>Denny Ly</w:t>
      </w:r>
      <w:r w:rsidR="00A036EB">
        <w:t xml:space="preserve">, </w:t>
      </w:r>
      <w:r w:rsidR="00B94BAF" w:rsidRPr="00B94BAF">
        <w:t>310-336-3472</w:t>
      </w:r>
      <w:r w:rsidR="00A036EB">
        <w:t xml:space="preserve"> (U) and Peggy Hwu, 571-</w:t>
      </w:r>
      <w:r w:rsidR="001B1F89">
        <w:t>304-8704</w:t>
      </w:r>
      <w:r w:rsidRPr="00EA7FE0">
        <w:t xml:space="preserve"> (U)</w:t>
      </w:r>
    </w:p>
    <w:p w14:paraId="739D0804" w14:textId="77777777" w:rsidR="003900E6" w:rsidRPr="00EA7FE0" w:rsidRDefault="003900E6" w:rsidP="00C74F84">
      <w:pPr>
        <w:pStyle w:val="Bullet2"/>
      </w:pPr>
      <w:r w:rsidRPr="00EA7FE0">
        <w:t>Aerospace Address: 2310 East El Segundo Blvd., El Segundo, CA 90245</w:t>
      </w:r>
    </w:p>
    <w:p w14:paraId="6A496721" w14:textId="77777777" w:rsidR="003900E6" w:rsidRDefault="003900E6" w:rsidP="00C74F84">
      <w:pPr>
        <w:pStyle w:val="Bullet2"/>
      </w:pPr>
      <w:r w:rsidRPr="00EA7FE0">
        <w:t>Aerospace SMO Code: 127822</w:t>
      </w:r>
    </w:p>
    <w:p w14:paraId="1D064990" w14:textId="75990059" w:rsidR="003900E6" w:rsidRDefault="003900E6" w:rsidP="00C74F84">
      <w:pPr>
        <w:pStyle w:val="NoSpacing"/>
        <w:pageBreakBefore/>
      </w:pPr>
    </w:p>
    <w:p w14:paraId="1540D45C" w14:textId="77777777" w:rsidR="003900E6" w:rsidRDefault="003900E6" w:rsidP="00C74F84">
      <w:pPr>
        <w:pStyle w:val="Bullet1"/>
      </w:pPr>
      <w:r>
        <w:t>Visit Cert Usage and Duration:</w:t>
      </w:r>
    </w:p>
    <w:p w14:paraId="3637E655" w14:textId="4C7E75DE" w:rsidR="00A036EB" w:rsidRDefault="00036538" w:rsidP="00A036EB">
      <w:pPr>
        <w:pStyle w:val="Bullet2"/>
      </w:pPr>
      <w:r>
        <w:t xml:space="preserve">If you do NOT work for The Aerospace Corporation you MUST submit your visit certs. Again, ALL attendees must submit this form </w:t>
      </w:r>
      <w:proofErr w:type="gramStart"/>
      <w:r>
        <w:t>whether</w:t>
      </w:r>
      <w:r w:rsidR="00B77B54">
        <w:t xml:space="preserve"> or not</w:t>
      </w:r>
      <w:proofErr w:type="gramEnd"/>
      <w:r w:rsidR="00B77B54">
        <w:t xml:space="preserve"> they work for Aerospace</w:t>
      </w:r>
      <w:r>
        <w:t>.</w:t>
      </w:r>
    </w:p>
    <w:p w14:paraId="0342DD81" w14:textId="77777777" w:rsidR="00A036EB" w:rsidRDefault="00A036EB" w:rsidP="00A036EB">
      <w:pPr>
        <w:pStyle w:val="Bullet2"/>
        <w:numPr>
          <w:ilvl w:val="0"/>
          <w:numId w:val="0"/>
        </w:numPr>
        <w:ind w:left="1080"/>
      </w:pPr>
    </w:p>
    <w:p w14:paraId="1B64406F" w14:textId="4B01E6C5" w:rsidR="003900E6" w:rsidRDefault="00A036EB" w:rsidP="004325B9">
      <w:pPr>
        <w:pStyle w:val="Bullet2"/>
      </w:pPr>
      <w:r>
        <w:t xml:space="preserve">Attendance at the GSAW Classified Session requires visit certs specifically for the event. They are </w:t>
      </w:r>
      <w:r w:rsidR="003900E6">
        <w:t xml:space="preserve">valid </w:t>
      </w:r>
      <w:r w:rsidR="003900E6" w:rsidRPr="00EA7FE0">
        <w:t xml:space="preserve">only for the A8 Conference Center on the afternoon of </w:t>
      </w:r>
      <w:r w:rsidR="004325B9" w:rsidRPr="004325B9">
        <w:t>Feb. 28, 2019</w:t>
      </w:r>
      <w:r w:rsidR="003900E6" w:rsidRPr="00EA7FE0">
        <w:t>.</w:t>
      </w:r>
      <w:r>
        <w:t xml:space="preserve"> </w:t>
      </w:r>
      <w:r w:rsidR="0048668F">
        <w:t>Include your visit certs even</w:t>
      </w:r>
      <w:r w:rsidR="003900E6">
        <w:t xml:space="preserve"> </w:t>
      </w:r>
      <w:r w:rsidR="003900E6" w:rsidRPr="009F70EF">
        <w:t xml:space="preserve">if you </w:t>
      </w:r>
      <w:r w:rsidR="00B65000" w:rsidRPr="009F70EF">
        <w:t xml:space="preserve">recently </w:t>
      </w:r>
      <w:r w:rsidR="003900E6" w:rsidRPr="009F70EF">
        <w:t xml:space="preserve">attended a workshop </w:t>
      </w:r>
      <w:r w:rsidR="00036538">
        <w:t>at Aerospace</w:t>
      </w:r>
      <w:r w:rsidR="00B65000">
        <w:t>. Visit certs for other meetings or events are not valid for attending GSAW</w:t>
      </w:r>
      <w:r w:rsidR="003900E6" w:rsidRPr="00EA7FE0">
        <w:t>.</w:t>
      </w:r>
    </w:p>
    <w:p w14:paraId="6BFC248D" w14:textId="515A5AC3" w:rsidR="00A036EB" w:rsidRDefault="00A036EB" w:rsidP="00A036EB">
      <w:pPr>
        <w:pStyle w:val="Bullet2"/>
        <w:numPr>
          <w:ilvl w:val="0"/>
          <w:numId w:val="0"/>
        </w:numPr>
      </w:pPr>
    </w:p>
    <w:p w14:paraId="7008B02C" w14:textId="21FE2BDE" w:rsidR="003900E6" w:rsidRPr="00EA7FE0" w:rsidRDefault="003900E6" w:rsidP="00C74F84">
      <w:pPr>
        <w:pStyle w:val="Bullet2"/>
      </w:pPr>
      <w:r>
        <w:t>I</w:t>
      </w:r>
      <w:r w:rsidRPr="00EA7FE0">
        <w:t xml:space="preserve">f you plan to visit </w:t>
      </w:r>
      <w:r w:rsidR="00300FFE">
        <w:t xml:space="preserve">a classified facility </w:t>
      </w:r>
      <w:r w:rsidRPr="00EA7FE0">
        <w:t>for any other date or time</w:t>
      </w:r>
      <w:r w:rsidR="00EF20E4">
        <w:t xml:space="preserve"> throughout the week of GSAW 201</w:t>
      </w:r>
      <w:r w:rsidR="001B1F89">
        <w:t>9</w:t>
      </w:r>
      <w:r w:rsidRPr="00EA7FE0">
        <w:t xml:space="preserve">, you </w:t>
      </w:r>
      <w:r>
        <w:t xml:space="preserve">must </w:t>
      </w:r>
      <w:r w:rsidRPr="00EA7FE0">
        <w:t xml:space="preserve">pass your clearances/certs </w:t>
      </w:r>
      <w:r w:rsidR="00A036EB">
        <w:rPr>
          <w:u w:val="single"/>
        </w:rPr>
        <w:t>separately</w:t>
      </w:r>
      <w:r w:rsidRPr="00EA7FE0">
        <w:t xml:space="preserve"> through normal channels via your security office; please indicate the dates, times, buildings</w:t>
      </w:r>
      <w:r>
        <w:t>, and purpose</w:t>
      </w:r>
      <w:r w:rsidRPr="00EA7FE0">
        <w:t xml:space="preserve"> for the visit</w:t>
      </w:r>
      <w:r>
        <w:t xml:space="preserve"> to ensure the visit cert is processed separately and additionally</w:t>
      </w:r>
      <w:r w:rsidRPr="00EA7FE0">
        <w:t>.</w:t>
      </w:r>
    </w:p>
    <w:p w14:paraId="6CA4E37F" w14:textId="77777777" w:rsidR="0048668F" w:rsidRDefault="0048668F" w:rsidP="00C74F84">
      <w:pPr>
        <w:pStyle w:val="NoSpacing"/>
      </w:pPr>
    </w:p>
    <w:p w14:paraId="2CEE89ED" w14:textId="24043C22" w:rsidR="003900E6" w:rsidRPr="00C74F84" w:rsidRDefault="003900E6" w:rsidP="00C74F84">
      <w:pPr>
        <w:pStyle w:val="FormHeading"/>
      </w:pPr>
      <w:r w:rsidRPr="00C74F84">
        <w:t xml:space="preserve">Step 3: Confirm Your </w:t>
      </w:r>
      <w:r w:rsidR="004B053F" w:rsidRPr="00C74F84">
        <w:t>Registration:</w:t>
      </w:r>
    </w:p>
    <w:p w14:paraId="3BF5547F" w14:textId="77777777" w:rsidR="00EF20E4" w:rsidRPr="00EF20E4" w:rsidRDefault="00EF20E4" w:rsidP="00C74F84">
      <w:pPr>
        <w:pStyle w:val="NoSpacing"/>
      </w:pPr>
    </w:p>
    <w:p w14:paraId="60E3B862" w14:textId="2255172F" w:rsidR="003900E6" w:rsidRPr="00A036EB" w:rsidRDefault="00C26812" w:rsidP="00C74F84">
      <w:pPr>
        <w:pStyle w:val="Bullet1"/>
        <w:rPr>
          <w:b/>
        </w:rPr>
      </w:pPr>
      <w:r w:rsidRPr="00C74F84">
        <w:t>Y</w:t>
      </w:r>
      <w:r w:rsidR="004B053F" w:rsidRPr="00C74F84">
        <w:t xml:space="preserve">our </w:t>
      </w:r>
      <w:r w:rsidRPr="00C74F84">
        <w:t xml:space="preserve">classified session </w:t>
      </w:r>
      <w:r w:rsidR="004B053F" w:rsidRPr="00C74F84">
        <w:t xml:space="preserve">registration </w:t>
      </w:r>
      <w:r w:rsidRPr="00C74F84">
        <w:t xml:space="preserve">will be </w:t>
      </w:r>
      <w:r w:rsidR="003900E6" w:rsidRPr="00C74F84">
        <w:t>confirmed</w:t>
      </w:r>
      <w:r w:rsidRPr="00C74F84">
        <w:t xml:space="preserve"> via </w:t>
      </w:r>
      <w:r w:rsidR="004B053F" w:rsidRPr="00C74F84">
        <w:t>your unclassified phone line</w:t>
      </w:r>
      <w:r w:rsidRPr="00C74F84">
        <w:t>/email address.</w:t>
      </w:r>
    </w:p>
    <w:p w14:paraId="35673BCB" w14:textId="77777777" w:rsidR="00A036EB" w:rsidRPr="00C74F84" w:rsidRDefault="00A036EB" w:rsidP="00A036EB">
      <w:pPr>
        <w:pStyle w:val="Bullet1"/>
        <w:numPr>
          <w:ilvl w:val="0"/>
          <w:numId w:val="0"/>
        </w:numPr>
        <w:ind w:left="720"/>
        <w:rPr>
          <w:b/>
        </w:rPr>
      </w:pPr>
    </w:p>
    <w:p w14:paraId="6A7CFFC9" w14:textId="34489DE3" w:rsidR="004B053F" w:rsidRPr="00C74F84" w:rsidRDefault="00C26812" w:rsidP="00C74F84">
      <w:pPr>
        <w:pStyle w:val="Bullet1"/>
        <w:rPr>
          <w:b/>
        </w:rPr>
      </w:pPr>
      <w:r w:rsidRPr="00C74F84">
        <w:t xml:space="preserve">If you do not receive a confirmation, please contact the GSAW Classified Session </w:t>
      </w:r>
      <w:r w:rsidR="00480F2E" w:rsidRPr="00C74F84">
        <w:t>Info</w:t>
      </w:r>
      <w:r w:rsidRPr="00C74F84">
        <w:t xml:space="preserve"> Line</w:t>
      </w:r>
      <w:r w:rsidR="00A036EB">
        <w:t>: 894-</w:t>
      </w:r>
      <w:r w:rsidR="003900E6" w:rsidRPr="00C74F84">
        <w:t>3985 (</w:t>
      </w:r>
      <w:r w:rsidR="0048668F">
        <w:t>Secure)</w:t>
      </w:r>
      <w:r w:rsidR="00EF20E4">
        <w:br/>
      </w:r>
      <w:r w:rsidR="003900E6" w:rsidRPr="00C74F84">
        <w:t xml:space="preserve">or GSAW </w:t>
      </w:r>
      <w:r w:rsidR="00A036EB">
        <w:t>Open</w:t>
      </w:r>
      <w:r w:rsidR="003900E6" w:rsidRPr="00C74F84">
        <w:t xml:space="preserve"> Session Info </w:t>
      </w:r>
      <w:r w:rsidR="00A036EB">
        <w:t>Line 310-336-</w:t>
      </w:r>
      <w:r w:rsidR="003900E6" w:rsidRPr="00C74F84">
        <w:t>0454 (U)</w:t>
      </w:r>
      <w:r w:rsidRPr="00C74F84">
        <w:t>.</w:t>
      </w:r>
    </w:p>
    <w:p w14:paraId="0CB8633F" w14:textId="77777777" w:rsidR="0048668F" w:rsidRDefault="0048668F" w:rsidP="00C74F84">
      <w:pPr>
        <w:pStyle w:val="NoSpacing"/>
      </w:pPr>
    </w:p>
    <w:p w14:paraId="503FF8F1" w14:textId="77777777" w:rsidR="0048668F" w:rsidRDefault="00A10121" w:rsidP="00C74F84">
      <w:pPr>
        <w:pStyle w:val="FormHeading"/>
      </w:pPr>
      <w:r w:rsidRPr="00C74F84">
        <w:t>Questions</w:t>
      </w:r>
      <w:r w:rsidR="00340983">
        <w:t>?</w:t>
      </w:r>
    </w:p>
    <w:p w14:paraId="6A7CFFD1" w14:textId="28FBAB79" w:rsidR="00E50C3A" w:rsidRPr="00C74F84" w:rsidRDefault="00340983" w:rsidP="00C74F84">
      <w:pPr>
        <w:pStyle w:val="Bullet1"/>
        <w:rPr>
          <w:b/>
          <w:sz w:val="24"/>
          <w:szCs w:val="24"/>
        </w:rPr>
      </w:pPr>
      <w:r w:rsidRPr="00C74F84">
        <w:t>P</w:t>
      </w:r>
      <w:r w:rsidR="00A10121" w:rsidRPr="00C74F84">
        <w:t xml:space="preserve">lease call </w:t>
      </w:r>
      <w:r w:rsidR="00C26812" w:rsidRPr="00C74F84">
        <w:t xml:space="preserve">the </w:t>
      </w:r>
      <w:r w:rsidR="003900E6" w:rsidRPr="00C74F84">
        <w:t xml:space="preserve">GSAW </w:t>
      </w:r>
      <w:r w:rsidR="00480F2E" w:rsidRPr="00C74F84">
        <w:t xml:space="preserve">Info </w:t>
      </w:r>
      <w:r w:rsidR="00C26812" w:rsidRPr="00C74F84">
        <w:t>Line</w:t>
      </w:r>
      <w:r w:rsidR="003900E6" w:rsidRPr="00C74F84">
        <w:t>s</w:t>
      </w:r>
      <w:r w:rsidR="00C26812" w:rsidRPr="00C74F84">
        <w:t xml:space="preserve">: </w:t>
      </w:r>
      <w:r w:rsidR="00EC5B22">
        <w:t>894-</w:t>
      </w:r>
      <w:r w:rsidR="00A10121" w:rsidRPr="00C74F84">
        <w:t>3985 (</w:t>
      </w:r>
      <w:r w:rsidR="0048668F">
        <w:t>Secure</w:t>
      </w:r>
      <w:r w:rsidR="00EC5B22">
        <w:t>) or 310-</w:t>
      </w:r>
      <w:r w:rsidR="00A10121" w:rsidRPr="00C74F84">
        <w:t>336</w:t>
      </w:r>
      <w:r w:rsidR="00EC5B22">
        <w:t>-</w:t>
      </w:r>
      <w:r w:rsidR="00A10121" w:rsidRPr="00C74F84">
        <w:t>0454 (U).</w:t>
      </w:r>
    </w:p>
    <w:sectPr w:rsidR="00E50C3A" w:rsidRPr="00C74F84" w:rsidSect="00E84A8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892E" w14:textId="77777777" w:rsidR="008D0013" w:rsidRDefault="008D0013" w:rsidP="00E84A82">
      <w:r>
        <w:separator/>
      </w:r>
    </w:p>
  </w:endnote>
  <w:endnote w:type="continuationSeparator" w:id="0">
    <w:p w14:paraId="397E236E" w14:textId="77777777" w:rsidR="008D0013" w:rsidRDefault="008D0013" w:rsidP="00E84A82">
      <w:r>
        <w:continuationSeparator/>
      </w:r>
    </w:p>
  </w:endnote>
  <w:endnote w:type="continuationNotice" w:id="1">
    <w:p w14:paraId="313ABBAC" w14:textId="77777777" w:rsidR="008D0013" w:rsidRDefault="008D0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FFDE" w14:textId="4AB01AB3" w:rsidR="00353C2E" w:rsidRPr="00CE6946" w:rsidRDefault="00353C2E" w:rsidP="004B053F">
    <w:pPr>
      <w:pStyle w:val="Head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Revised </w:t>
    </w:r>
    <w:r w:rsidR="001B1F89">
      <w:rPr>
        <w:rFonts w:ascii="Arial Narrow" w:hAnsi="Arial Narrow"/>
        <w:sz w:val="18"/>
      </w:rPr>
      <w:t>8/30</w:t>
    </w:r>
    <w:r w:rsidR="000D542F">
      <w:rPr>
        <w:rFonts w:ascii="Arial Narrow" w:hAnsi="Arial Narrow"/>
        <w:sz w:val="18"/>
      </w:rPr>
      <w:t>/18</w:t>
    </w:r>
  </w:p>
  <w:p w14:paraId="6A7CFFDF" w14:textId="014A3EA3" w:rsidR="00353C2E" w:rsidRDefault="00353C2E" w:rsidP="004B053F">
    <w:pPr>
      <w:pStyle w:val="Header"/>
      <w:jc w:val="center"/>
    </w:pPr>
    <w:r>
      <w:t>For Official</w:t>
    </w:r>
    <w:r w:rsidR="00D72CCE">
      <w:t xml:space="preserve"> Use </w:t>
    </w:r>
    <w:r>
      <w:t>Only</w:t>
    </w:r>
  </w:p>
  <w:p w14:paraId="5BC1BED2" w14:textId="7963EFD9" w:rsidR="00353C2E" w:rsidRDefault="00353C2E" w:rsidP="004B053F">
    <w:pPr>
      <w:pStyle w:val="Header"/>
      <w:jc w:val="center"/>
    </w:pPr>
    <w:r>
      <w:t>When 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1362" w14:textId="77777777" w:rsidR="008D0013" w:rsidRDefault="008D0013" w:rsidP="00E84A82">
      <w:r>
        <w:separator/>
      </w:r>
    </w:p>
  </w:footnote>
  <w:footnote w:type="continuationSeparator" w:id="0">
    <w:p w14:paraId="293339DF" w14:textId="77777777" w:rsidR="008D0013" w:rsidRDefault="008D0013" w:rsidP="00E84A82">
      <w:r>
        <w:continuationSeparator/>
      </w:r>
    </w:p>
  </w:footnote>
  <w:footnote w:type="continuationNotice" w:id="1">
    <w:p w14:paraId="061A7B18" w14:textId="77777777" w:rsidR="008D0013" w:rsidRDefault="008D0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FFDA" w14:textId="2B579AD7" w:rsidR="00353C2E" w:rsidRDefault="00353C2E" w:rsidP="004B053F">
    <w:pPr>
      <w:pStyle w:val="Header"/>
      <w:jc w:val="center"/>
    </w:pPr>
    <w:r>
      <w:t>For Official Use Only</w:t>
    </w:r>
  </w:p>
  <w:p w14:paraId="53A795F1" w14:textId="3FEED207" w:rsidR="00353C2E" w:rsidRDefault="00353C2E" w:rsidP="004B053F">
    <w:pPr>
      <w:pStyle w:val="Header"/>
      <w:jc w:val="center"/>
    </w:pPr>
    <w:r>
      <w:t>When Completed</w:t>
    </w:r>
  </w:p>
  <w:p w14:paraId="6A7CFFDD" w14:textId="64A32DEE" w:rsidR="00353C2E" w:rsidRDefault="00353C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C561CB" wp14:editId="53ABB6D7">
              <wp:simplePos x="0" y="0"/>
              <wp:positionH relativeFrom="column">
                <wp:posOffset>933450</wp:posOffset>
              </wp:positionH>
              <wp:positionV relativeFrom="paragraph">
                <wp:posOffset>650874</wp:posOffset>
              </wp:positionV>
              <wp:extent cx="5698490" cy="5238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7E51D" w14:textId="77777777" w:rsidR="00353C2E" w:rsidRPr="000D542F" w:rsidRDefault="00353C2E" w:rsidP="00EC5B2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0D542F"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</w:rPr>
                            <w:t>Classified Session 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561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51.25pt;width:448.7pt;height:41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Lf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Z2lCUjBVYIujy2Qe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" filled="f" stroked="f">
              <v:textbox>
                <w:txbxContent>
                  <w:p w14:paraId="5E37E51D" w14:textId="77777777" w:rsidR="00353C2E" w:rsidRPr="000D542F" w:rsidRDefault="00353C2E" w:rsidP="00EC5B22">
                    <w:pPr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</w:rPr>
                    </w:pPr>
                    <w:r w:rsidRPr="000D542F"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</w:rPr>
                      <w:t>Classified Session Registration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7CFFE1" wp14:editId="6325DF79">
          <wp:extent cx="6858000" cy="12954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7E8"/>
    <w:multiLevelType w:val="hybridMultilevel"/>
    <w:tmpl w:val="E842E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27B73"/>
    <w:multiLevelType w:val="hybridMultilevel"/>
    <w:tmpl w:val="EB1887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0406E3B"/>
    <w:multiLevelType w:val="hybridMultilevel"/>
    <w:tmpl w:val="396A0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B4422"/>
    <w:multiLevelType w:val="hybridMultilevel"/>
    <w:tmpl w:val="4C7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0FAF"/>
    <w:multiLevelType w:val="hybridMultilevel"/>
    <w:tmpl w:val="AEC09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23E9A"/>
    <w:multiLevelType w:val="hybridMultilevel"/>
    <w:tmpl w:val="41F2316C"/>
    <w:lvl w:ilvl="0" w:tplc="D98A1CD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22E0C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32D3"/>
    <w:multiLevelType w:val="hybridMultilevel"/>
    <w:tmpl w:val="F3A8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B4CDF"/>
    <w:multiLevelType w:val="hybridMultilevel"/>
    <w:tmpl w:val="9182A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D81454"/>
    <w:multiLevelType w:val="hybridMultilevel"/>
    <w:tmpl w:val="1AB29F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4"/>
    <w:rsid w:val="0000366D"/>
    <w:rsid w:val="0001648F"/>
    <w:rsid w:val="00025130"/>
    <w:rsid w:val="00036538"/>
    <w:rsid w:val="00045776"/>
    <w:rsid w:val="00095ECC"/>
    <w:rsid w:val="000D542F"/>
    <w:rsid w:val="001808D6"/>
    <w:rsid w:val="001B1F89"/>
    <w:rsid w:val="001C4D40"/>
    <w:rsid w:val="001D0F69"/>
    <w:rsid w:val="001D2EEF"/>
    <w:rsid w:val="002360EE"/>
    <w:rsid w:val="002C383E"/>
    <w:rsid w:val="002D15C4"/>
    <w:rsid w:val="00300FFE"/>
    <w:rsid w:val="00334D6C"/>
    <w:rsid w:val="00336C03"/>
    <w:rsid w:val="00340983"/>
    <w:rsid w:val="00353C2E"/>
    <w:rsid w:val="003727D4"/>
    <w:rsid w:val="003900E6"/>
    <w:rsid w:val="003920CB"/>
    <w:rsid w:val="003A0E6F"/>
    <w:rsid w:val="003B331B"/>
    <w:rsid w:val="003C7171"/>
    <w:rsid w:val="003D375D"/>
    <w:rsid w:val="004325B9"/>
    <w:rsid w:val="0044110D"/>
    <w:rsid w:val="004464FD"/>
    <w:rsid w:val="004465A1"/>
    <w:rsid w:val="00456F0D"/>
    <w:rsid w:val="00480F2E"/>
    <w:rsid w:val="004830E9"/>
    <w:rsid w:val="0048668F"/>
    <w:rsid w:val="004B053F"/>
    <w:rsid w:val="00512EE8"/>
    <w:rsid w:val="00541569"/>
    <w:rsid w:val="005C1AA3"/>
    <w:rsid w:val="005F5D62"/>
    <w:rsid w:val="006356BA"/>
    <w:rsid w:val="006C27DD"/>
    <w:rsid w:val="006C29AB"/>
    <w:rsid w:val="006C4414"/>
    <w:rsid w:val="006C5669"/>
    <w:rsid w:val="006D78BA"/>
    <w:rsid w:val="00721CC6"/>
    <w:rsid w:val="00733EFA"/>
    <w:rsid w:val="00807E9B"/>
    <w:rsid w:val="00835BF3"/>
    <w:rsid w:val="0085432D"/>
    <w:rsid w:val="008A6426"/>
    <w:rsid w:val="008D0013"/>
    <w:rsid w:val="008D763A"/>
    <w:rsid w:val="00926AB4"/>
    <w:rsid w:val="00994C29"/>
    <w:rsid w:val="009A0DD8"/>
    <w:rsid w:val="009A4AFE"/>
    <w:rsid w:val="00A036EB"/>
    <w:rsid w:val="00A10121"/>
    <w:rsid w:val="00A54655"/>
    <w:rsid w:val="00A76AC8"/>
    <w:rsid w:val="00AB5393"/>
    <w:rsid w:val="00AC3592"/>
    <w:rsid w:val="00AF2897"/>
    <w:rsid w:val="00B41E01"/>
    <w:rsid w:val="00B65000"/>
    <w:rsid w:val="00B77B54"/>
    <w:rsid w:val="00B93C0D"/>
    <w:rsid w:val="00B94BAF"/>
    <w:rsid w:val="00BD6BC4"/>
    <w:rsid w:val="00BD6FEA"/>
    <w:rsid w:val="00BF176B"/>
    <w:rsid w:val="00C13AE1"/>
    <w:rsid w:val="00C26812"/>
    <w:rsid w:val="00C74F84"/>
    <w:rsid w:val="00CB723A"/>
    <w:rsid w:val="00CD510A"/>
    <w:rsid w:val="00D24611"/>
    <w:rsid w:val="00D31170"/>
    <w:rsid w:val="00D46697"/>
    <w:rsid w:val="00D72CCE"/>
    <w:rsid w:val="00E12415"/>
    <w:rsid w:val="00E50C3A"/>
    <w:rsid w:val="00E84A82"/>
    <w:rsid w:val="00EB4554"/>
    <w:rsid w:val="00EC5B22"/>
    <w:rsid w:val="00EF20E4"/>
    <w:rsid w:val="00F56CCE"/>
    <w:rsid w:val="00F70916"/>
    <w:rsid w:val="00FA66E0"/>
    <w:rsid w:val="00FA7DFF"/>
    <w:rsid w:val="00FF2330"/>
    <w:rsid w:val="786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7CFFAB"/>
  <w15:docId w15:val="{0A334F2A-28AF-46D6-8014-790728C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82"/>
  </w:style>
  <w:style w:type="paragraph" w:styleId="Footer">
    <w:name w:val="footer"/>
    <w:basedOn w:val="Normal"/>
    <w:link w:val="Foot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82"/>
  </w:style>
  <w:style w:type="paragraph" w:styleId="BalloonText">
    <w:name w:val="Balloon Text"/>
    <w:basedOn w:val="Normal"/>
    <w:link w:val="BalloonTextChar"/>
    <w:uiPriority w:val="99"/>
    <w:semiHidden/>
    <w:unhideWhenUsed/>
    <w:rsid w:val="00E8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B053F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0121"/>
    <w:pPr>
      <w:ind w:left="720"/>
      <w:contextualSpacing/>
    </w:pPr>
  </w:style>
  <w:style w:type="paragraph" w:styleId="NoSpacing">
    <w:name w:val="No Spacing"/>
    <w:uiPriority w:val="1"/>
    <w:qFormat/>
    <w:rsid w:val="003900E6"/>
  </w:style>
  <w:style w:type="paragraph" w:customStyle="1" w:styleId="Bullet1">
    <w:name w:val="Bullet 1"/>
    <w:basedOn w:val="ListParagraph"/>
    <w:link w:val="Bullet1Char"/>
    <w:qFormat/>
    <w:rsid w:val="0048668F"/>
    <w:pPr>
      <w:numPr>
        <w:numId w:val="1"/>
      </w:numPr>
    </w:pPr>
    <w:rPr>
      <w:rFonts w:ascii="Arial" w:hAnsi="Arial" w:cs="Arial"/>
    </w:rPr>
  </w:style>
  <w:style w:type="paragraph" w:customStyle="1" w:styleId="Bullet2">
    <w:name w:val="Bullet 2"/>
    <w:basedOn w:val="Normal"/>
    <w:link w:val="Bullet2Char"/>
    <w:qFormat/>
    <w:rsid w:val="0048668F"/>
    <w:pPr>
      <w:numPr>
        <w:ilvl w:val="1"/>
        <w:numId w:val="1"/>
      </w:numPr>
      <w:tabs>
        <w:tab w:val="clear" w:pos="1440"/>
        <w:tab w:val="num" w:pos="1080"/>
      </w:tabs>
      <w:ind w:left="108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668F"/>
  </w:style>
  <w:style w:type="character" w:customStyle="1" w:styleId="Bullet1Char">
    <w:name w:val="Bullet 1 Char"/>
    <w:basedOn w:val="ListParagraphChar"/>
    <w:link w:val="Bullet1"/>
    <w:rsid w:val="0048668F"/>
    <w:rPr>
      <w:rFonts w:ascii="Arial" w:hAnsi="Arial" w:cs="Arial"/>
    </w:rPr>
  </w:style>
  <w:style w:type="paragraph" w:customStyle="1" w:styleId="FormHeading">
    <w:name w:val="Form Heading"/>
    <w:basedOn w:val="Normal"/>
    <w:link w:val="FormHeadingChar"/>
    <w:qFormat/>
    <w:rsid w:val="0048668F"/>
    <w:rPr>
      <w:rFonts w:ascii="Arial" w:hAnsi="Arial" w:cs="Arial"/>
      <w:b/>
    </w:rPr>
  </w:style>
  <w:style w:type="character" w:customStyle="1" w:styleId="Bullet2Char">
    <w:name w:val="Bullet 2 Char"/>
    <w:basedOn w:val="DefaultParagraphFont"/>
    <w:link w:val="Bullet2"/>
    <w:rsid w:val="0048668F"/>
    <w:rPr>
      <w:rFonts w:ascii="Arial" w:hAnsi="Arial" w:cs="Arial"/>
    </w:rPr>
  </w:style>
  <w:style w:type="character" w:customStyle="1" w:styleId="FormHeadingChar">
    <w:name w:val="Form Heading Char"/>
    <w:basedOn w:val="DefaultParagraphFont"/>
    <w:link w:val="FormHeading"/>
    <w:rsid w:val="0048668F"/>
    <w:rPr>
      <w:rFonts w:ascii="Arial" w:hAnsi="Arial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65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0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0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0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21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saw.aero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26798\AppData\Local\Temp\notesAF3A78\~54279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01ff452a7df5e55b01d667e8fefd7a2b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2ecabd28ed764e6877066c831d0b3a71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a7038e-93ee-4fba-a733-417b1dc1c133">
      <UserInfo>
        <DisplayName>Rick L Johnson</DisplayName>
        <AccountId>82</AccountId>
        <AccountType/>
      </UserInfo>
      <UserInfo>
        <DisplayName>Elaine Young</DisplayName>
        <AccountId>2313</AccountId>
        <AccountType/>
      </UserInfo>
      <UserInfo>
        <DisplayName>Carmelita L Johnson</DisplayName>
        <AccountId>74</AccountId>
        <AccountType/>
      </UserInfo>
      <UserInfo>
        <DisplayName>Denny Ly</DisplayName>
        <AccountId>1082</AccountId>
        <AccountType/>
      </UserInfo>
      <UserInfo>
        <DisplayName>Peggy Hwu</DisplayName>
        <AccountId>3051</AccountId>
        <AccountType/>
      </UserInfo>
      <UserInfo>
        <DisplayName>Gretchen M Lindsay</DisplayName>
        <AccountId>1700</AccountId>
        <AccountType/>
      </UserInfo>
      <UserInfo>
        <DisplayName>Christina A DeJonghe</DisplayName>
        <AccountId>105</AccountId>
        <AccountType/>
      </UserInfo>
      <UserInfo>
        <DisplayName>Hil A Weeks</DisplayName>
        <AccountId>279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A79F-CFC7-4B53-984F-736B7E773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AD804-6943-41E3-96DE-4E52BC943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6DFE1-A077-4DBE-B01B-1A78E7FF0857}">
  <ds:schemaRefs>
    <ds:schemaRef ds:uri="368c0691-e67f-45fe-b912-cb154c80f886"/>
    <ds:schemaRef ds:uri="http://purl.org/dc/elements/1.1/"/>
    <ds:schemaRef ds:uri="b8a7038e-93ee-4fba-a733-417b1dc1c13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957a01de-f48d-40b7-ac84-07954a21c5b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4E6DCE-D65A-4149-9073-0C5B6FEE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~5427951.dotx</Template>
  <TotalTime>11</TotalTime>
  <Pages>2</Pages>
  <Words>408</Words>
  <Characters>2330</Characters>
  <Application>Microsoft Office Word</Application>
  <DocSecurity>0</DocSecurity>
  <Lines>19</Lines>
  <Paragraphs>5</Paragraphs>
  <ScaleCrop>false</ScaleCrop>
  <Company>The Aerospace Corporation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Aerospace Corporation</dc:creator>
  <cp:lastModifiedBy>Carmelita L Johnson</cp:lastModifiedBy>
  <cp:revision>15</cp:revision>
  <cp:lastPrinted>2013-08-01T21:18:00Z</cp:lastPrinted>
  <dcterms:created xsi:type="dcterms:W3CDTF">2017-05-09T16:05:00Z</dcterms:created>
  <dcterms:modified xsi:type="dcterms:W3CDTF">2018-08-30T15:46:00Z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